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64" w:rsidRPr="00662587" w:rsidRDefault="002F7464" w:rsidP="00662587">
      <w:pPr>
        <w:pStyle w:val="NormalWeb"/>
        <w:ind w:left="-567" w:firstLine="283"/>
        <w:jc w:val="center"/>
        <w:rPr>
          <w:rFonts w:ascii="Arial" w:hAnsi="Arial" w:cs="Arial"/>
          <w:color w:val="548DD4"/>
        </w:rPr>
      </w:pPr>
      <w:r w:rsidRPr="00662587">
        <w:rPr>
          <w:rStyle w:val="Strong"/>
          <w:rFonts w:ascii="Arial" w:hAnsi="Arial" w:cs="Arial"/>
          <w:color w:val="548DD4"/>
        </w:rPr>
        <w:t xml:space="preserve">Памятка                                                                                                                                                                                </w:t>
      </w:r>
      <w:r>
        <w:rPr>
          <w:rStyle w:val="Strong"/>
          <w:rFonts w:ascii="Arial" w:hAnsi="Arial" w:cs="Arial"/>
          <w:color w:val="548DD4"/>
        </w:rPr>
        <w:t xml:space="preserve"> </w:t>
      </w:r>
      <w:r w:rsidRPr="00662587">
        <w:rPr>
          <w:rStyle w:val="Strong"/>
          <w:rFonts w:ascii="Arial" w:hAnsi="Arial" w:cs="Arial"/>
          <w:color w:val="548DD4"/>
        </w:rPr>
        <w:t>о мерах безопасности при купании в оборудованных и необорудованных местах</w:t>
      </w:r>
    </w:p>
    <w:p w:rsidR="002F7464" w:rsidRPr="00662587" w:rsidRDefault="002F7464" w:rsidP="00DB00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Не допускается: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Купание в необорудованных и запрещенных для купания водоемах;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Одиночное, без контроля взрослых, купания детей и просто нахождение их у водоема;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Использование средств, не разрешенных для купания, таких как надувные матрасы, автомобильные камеры и т.д.;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2F7464" w:rsidRPr="00DB0002" w:rsidRDefault="002F7464" w:rsidP="00DB0002">
      <w:pPr>
        <w:pStyle w:val="NormalWeb"/>
        <w:numPr>
          <w:ilvl w:val="0"/>
          <w:numId w:val="6"/>
        </w:numPr>
        <w:spacing w:before="0" w:beforeAutospacing="0" w:after="0" w:afterAutospacing="0"/>
        <w:ind w:left="142" w:firstLine="762"/>
        <w:jc w:val="both"/>
        <w:rPr>
          <w:rFonts w:ascii="Arial" w:hAnsi="Arial" w:cs="Arial"/>
          <w:color w:val="4F81BD"/>
        </w:rPr>
      </w:pPr>
      <w:r w:rsidRPr="00DB0002">
        <w:rPr>
          <w:rFonts w:ascii="Arial" w:hAnsi="Arial" w:cs="Arial"/>
          <w:color w:val="4F81BD"/>
        </w:rPr>
        <w:t>Безопасное место для купания - это специально оборудованное для этой цели купальня (пляж), который должен отвечать следующим требованиям: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Береговая территория места купания должна отвечать санитарно-эпидемиологическим требованиям;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В местах купания не должно быть выхода грунтовых вод с низкой температурой;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Не должно быть водоворотов и воронок, скорость течения воды не должна превышать 0,5 м/сек;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Границы акватории в местах купания должны быть с глубиной 1,3 метра;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На каждом пляже должно быть выделено и ограждено место для купания детей;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Глубина в месте купания детей не должна превышать 1,2 метра;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На пляжах, предназначенных для купания, должны располагаться туалеты, раздевалки, урны для мусора, зонтики.</w:t>
      </w:r>
    </w:p>
    <w:p w:rsidR="002F7464" w:rsidRPr="00662587" w:rsidRDefault="002F7464" w:rsidP="00DB00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548DD4"/>
        </w:rPr>
      </w:pPr>
      <w:r w:rsidRPr="00662587">
        <w:rPr>
          <w:rStyle w:val="Strong"/>
          <w:rFonts w:ascii="Arial" w:hAnsi="Arial" w:cs="Arial"/>
          <w:color w:val="548DD4"/>
        </w:rPr>
        <w:t>Оказание первой помощи при возникновении судорог: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Кисти руки - нужно быстро и с силой сжать пальцы в кулак, сделать резкое, отбрасывающее движение рукой в наружную сторону и разжать кисть</w:t>
      </w:r>
      <w:r>
        <w:rPr>
          <w:rFonts w:ascii="Arial" w:hAnsi="Arial" w:cs="Arial"/>
          <w:color w:val="000000"/>
        </w:rPr>
        <w:t>;</w:t>
      </w:r>
      <w:r w:rsidRPr="00662587">
        <w:rPr>
          <w:rFonts w:ascii="Arial" w:hAnsi="Arial" w:cs="Arial"/>
          <w:color w:val="000000"/>
        </w:rPr>
        <w:t> 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Икроножной мышцы - 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</w:t>
      </w:r>
      <w:r>
        <w:rPr>
          <w:rFonts w:ascii="Arial" w:hAnsi="Arial" w:cs="Arial"/>
          <w:color w:val="000000"/>
        </w:rPr>
        <w:t>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 • Мышцы бедра - 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</w:t>
      </w:r>
      <w:r>
        <w:rPr>
          <w:rFonts w:ascii="Arial" w:hAnsi="Arial" w:cs="Arial"/>
          <w:color w:val="000000"/>
        </w:rPr>
        <w:t>;</w:t>
      </w:r>
    </w:p>
    <w:p w:rsidR="002F7464" w:rsidRPr="00662587" w:rsidRDefault="002F7464" w:rsidP="00662587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662587">
        <w:rPr>
          <w:rFonts w:ascii="Arial" w:hAnsi="Arial" w:cs="Arial"/>
          <w:color w:val="000000"/>
        </w:rPr>
        <w:t>• Если озноб ощущается длительное время, нужно выйти из воды и согреться.</w:t>
      </w:r>
    </w:p>
    <w:p w:rsidR="002F7464" w:rsidRPr="00662587" w:rsidRDefault="002F7464" w:rsidP="00DB0002">
      <w:pPr>
        <w:pStyle w:val="NormalWeb"/>
        <w:numPr>
          <w:ilvl w:val="0"/>
          <w:numId w:val="6"/>
        </w:numPr>
        <w:spacing w:before="0" w:beforeAutospacing="0" w:after="0" w:afterAutospacing="0"/>
        <w:ind w:left="142" w:firstLine="762"/>
        <w:jc w:val="both"/>
        <w:rPr>
          <w:rFonts w:ascii="Arial" w:hAnsi="Arial" w:cs="Arial"/>
          <w:b/>
          <w:bCs/>
          <w:color w:val="548DD4"/>
        </w:rPr>
      </w:pPr>
      <w:r w:rsidRPr="00662587">
        <w:rPr>
          <w:rFonts w:ascii="Arial" w:hAnsi="Arial" w:cs="Arial"/>
          <w:b/>
          <w:bCs/>
          <w:color w:val="548DD4"/>
        </w:rPr>
        <w:t>Нельзя прыгать или бросаться в воду после длительного пребывания на солнцепеке или после большой физической нагрузки. В воду нужно входить постепенно.</w:t>
      </w:r>
    </w:p>
    <w:p w:rsidR="002F7464" w:rsidRPr="0007086A" w:rsidRDefault="002F7464" w:rsidP="00E7483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07086A">
        <w:rPr>
          <w:rFonts w:ascii="Arial" w:hAnsi="Arial" w:cs="Arial"/>
          <w:b/>
          <w:bCs/>
          <w:color w:val="FF0000"/>
        </w:rPr>
        <w:t xml:space="preserve">Помните! </w:t>
      </w:r>
      <w:r w:rsidRPr="0007086A">
        <w:rPr>
          <w:rFonts w:ascii="Arial" w:hAnsi="Arial" w:cs="Arial"/>
        </w:rPr>
        <w:t>Только неукосните</w:t>
      </w:r>
      <w:bookmarkStart w:id="0" w:name="_GoBack"/>
      <w:bookmarkEnd w:id="0"/>
      <w:r w:rsidRPr="0007086A">
        <w:rPr>
          <w:rFonts w:ascii="Arial" w:hAnsi="Arial" w:cs="Arial"/>
        </w:rPr>
        <w:t>льное соблюдение мер безопасного поведения на воде может предупредить беду.</w:t>
      </w:r>
      <w:r w:rsidRPr="0007086A">
        <w:rPr>
          <w:rFonts w:ascii="Arial" w:hAnsi="Arial" w:cs="Arial"/>
          <w:b/>
          <w:bCs/>
        </w:rPr>
        <w:t xml:space="preserve"> </w:t>
      </w:r>
    </w:p>
    <w:p w:rsidR="002F7464" w:rsidRDefault="002F7464" w:rsidP="00E7483E">
      <w:pPr>
        <w:pStyle w:val="Default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2F7464" w:rsidRPr="004F4449" w:rsidRDefault="002F7464" w:rsidP="00E7483E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bCs/>
          <w:color w:val="4F81BD"/>
          <w:sz w:val="28"/>
          <w:szCs w:val="28"/>
          <w:lang w:eastAsia="ru-RU"/>
        </w:rPr>
      </w:pPr>
      <w:r w:rsidRPr="004F4449">
        <w:rPr>
          <w:rFonts w:ascii="Arial" w:hAnsi="Arial" w:cs="Arial"/>
          <w:b/>
          <w:bCs/>
          <w:color w:val="4F81BD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20"/>
        <w:gridCol w:w="4751"/>
      </w:tblGrid>
      <w:tr w:rsidR="002F7464" w:rsidRPr="0030358E">
        <w:tc>
          <w:tcPr>
            <w:tcW w:w="24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 xml:space="preserve"> 01 (МТС, МЕГАФОН, ТЕЛЕ2 - 010)</w:t>
            </w:r>
          </w:p>
        </w:tc>
      </w:tr>
      <w:tr w:rsidR="002F7464" w:rsidRPr="0030358E">
        <w:tc>
          <w:tcPr>
            <w:tcW w:w="24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 xml:space="preserve"> 02 (МТС, МЕГАФОН, ТЕЛЕ2 - 020)</w:t>
            </w:r>
          </w:p>
        </w:tc>
      </w:tr>
      <w:tr w:rsidR="002F7464" w:rsidRPr="0030358E">
        <w:tc>
          <w:tcPr>
            <w:tcW w:w="24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F7464" w:rsidRPr="00954AAB" w:rsidRDefault="002F7464" w:rsidP="00667FAC">
            <w:pPr>
              <w:spacing w:after="0" w:line="240" w:lineRule="auto"/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</w:pPr>
            <w:r w:rsidRPr="00954AAB">
              <w:rPr>
                <w:rFonts w:ascii="Arial" w:hAnsi="Arial" w:cs="Arial"/>
                <w:color w:val="4F81BD"/>
                <w:sz w:val="28"/>
                <w:szCs w:val="28"/>
                <w:lang w:eastAsia="ru-RU"/>
              </w:rPr>
              <w:t xml:space="preserve"> 03 (МТС, МЕГАФОН, ТЕЛЕ2  -030)</w:t>
            </w:r>
          </w:p>
        </w:tc>
      </w:tr>
      <w:tr w:rsidR="002F7464" w:rsidRPr="0030358E">
        <w:tc>
          <w:tcPr>
            <w:tcW w:w="24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64" w:rsidRPr="00592D20" w:rsidRDefault="002F7464" w:rsidP="00667FA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F7464" w:rsidRPr="00592D20" w:rsidRDefault="002F7464" w:rsidP="00667FA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2F7464" w:rsidRPr="00ED30A3" w:rsidRDefault="002F7464" w:rsidP="00E748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2F7464" w:rsidRPr="00662587" w:rsidRDefault="002F7464" w:rsidP="00662587">
      <w:pPr>
        <w:spacing w:after="0" w:line="240" w:lineRule="auto"/>
        <w:rPr>
          <w:sz w:val="24"/>
          <w:szCs w:val="24"/>
        </w:rPr>
      </w:pPr>
      <w:bookmarkStart w:id="1" w:name="_PictureBullets"/>
      <w:r w:rsidRPr="0068278B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5" o:title=""/>
          </v:shape>
        </w:pict>
      </w:r>
      <w:bookmarkEnd w:id="1"/>
    </w:p>
    <w:sectPr w:rsidR="002F7464" w:rsidRPr="00662587" w:rsidSect="0068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66"/>
    <w:multiLevelType w:val="hybridMultilevel"/>
    <w:tmpl w:val="A64AD670"/>
    <w:lvl w:ilvl="0" w:tplc="04190007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cs="Wingdings" w:hint="default"/>
      </w:rPr>
    </w:lvl>
  </w:abstractNum>
  <w:abstractNum w:abstractNumId="1">
    <w:nsid w:val="23B63AB5"/>
    <w:multiLevelType w:val="hybridMultilevel"/>
    <w:tmpl w:val="F3A8370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E55E50"/>
    <w:multiLevelType w:val="hybridMultilevel"/>
    <w:tmpl w:val="66FA033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3B22E6"/>
    <w:multiLevelType w:val="hybridMultilevel"/>
    <w:tmpl w:val="530093C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EB0A9C"/>
    <w:multiLevelType w:val="hybridMultilevel"/>
    <w:tmpl w:val="614274D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ED"/>
    <w:rsid w:val="00000324"/>
    <w:rsid w:val="00001523"/>
    <w:rsid w:val="00001EB9"/>
    <w:rsid w:val="000036EC"/>
    <w:rsid w:val="0001247D"/>
    <w:rsid w:val="00012A2A"/>
    <w:rsid w:val="00012DD6"/>
    <w:rsid w:val="00012EF8"/>
    <w:rsid w:val="00013FAD"/>
    <w:rsid w:val="000140F4"/>
    <w:rsid w:val="000154C7"/>
    <w:rsid w:val="00015750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35BF8"/>
    <w:rsid w:val="00036F55"/>
    <w:rsid w:val="000401C8"/>
    <w:rsid w:val="00040CB4"/>
    <w:rsid w:val="00043F81"/>
    <w:rsid w:val="000459ED"/>
    <w:rsid w:val="00045B21"/>
    <w:rsid w:val="00050E44"/>
    <w:rsid w:val="00050F55"/>
    <w:rsid w:val="0005137C"/>
    <w:rsid w:val="00051AFC"/>
    <w:rsid w:val="0005505B"/>
    <w:rsid w:val="00055F7B"/>
    <w:rsid w:val="00057657"/>
    <w:rsid w:val="00064FBA"/>
    <w:rsid w:val="0007063D"/>
    <w:rsid w:val="0007086A"/>
    <w:rsid w:val="00071737"/>
    <w:rsid w:val="000735BC"/>
    <w:rsid w:val="0007710F"/>
    <w:rsid w:val="000776ED"/>
    <w:rsid w:val="00077D1D"/>
    <w:rsid w:val="00080B2E"/>
    <w:rsid w:val="00080C3A"/>
    <w:rsid w:val="00084D88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29A9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60CD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460"/>
    <w:rsid w:val="001057AD"/>
    <w:rsid w:val="0010728C"/>
    <w:rsid w:val="00114EDA"/>
    <w:rsid w:val="00116993"/>
    <w:rsid w:val="00117D28"/>
    <w:rsid w:val="00121D15"/>
    <w:rsid w:val="00124587"/>
    <w:rsid w:val="001248E6"/>
    <w:rsid w:val="00125360"/>
    <w:rsid w:val="001258E1"/>
    <w:rsid w:val="00126255"/>
    <w:rsid w:val="001269F2"/>
    <w:rsid w:val="00126A17"/>
    <w:rsid w:val="00126E88"/>
    <w:rsid w:val="001278B4"/>
    <w:rsid w:val="00127A98"/>
    <w:rsid w:val="00130F7F"/>
    <w:rsid w:val="00131ECC"/>
    <w:rsid w:val="00133003"/>
    <w:rsid w:val="00134BF7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6B05"/>
    <w:rsid w:val="00157752"/>
    <w:rsid w:val="00160187"/>
    <w:rsid w:val="001623A0"/>
    <w:rsid w:val="0016309C"/>
    <w:rsid w:val="0016636B"/>
    <w:rsid w:val="00166D6C"/>
    <w:rsid w:val="001675DC"/>
    <w:rsid w:val="00173750"/>
    <w:rsid w:val="00173855"/>
    <w:rsid w:val="00174E13"/>
    <w:rsid w:val="00177783"/>
    <w:rsid w:val="00180D7E"/>
    <w:rsid w:val="00183DF7"/>
    <w:rsid w:val="001842D2"/>
    <w:rsid w:val="00185883"/>
    <w:rsid w:val="00185FC4"/>
    <w:rsid w:val="00186A9B"/>
    <w:rsid w:val="00191A63"/>
    <w:rsid w:val="00196527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14C"/>
    <w:rsid w:val="001E2F24"/>
    <w:rsid w:val="001E30E5"/>
    <w:rsid w:val="001F134E"/>
    <w:rsid w:val="001F13C5"/>
    <w:rsid w:val="001F33C1"/>
    <w:rsid w:val="001F366B"/>
    <w:rsid w:val="001F4153"/>
    <w:rsid w:val="001F4F39"/>
    <w:rsid w:val="001F56CF"/>
    <w:rsid w:val="001F57E9"/>
    <w:rsid w:val="001F5D1A"/>
    <w:rsid w:val="001F5DA3"/>
    <w:rsid w:val="001F65A9"/>
    <w:rsid w:val="001F7370"/>
    <w:rsid w:val="00204C95"/>
    <w:rsid w:val="00205784"/>
    <w:rsid w:val="00205D56"/>
    <w:rsid w:val="0020659B"/>
    <w:rsid w:val="00206998"/>
    <w:rsid w:val="00207367"/>
    <w:rsid w:val="00213697"/>
    <w:rsid w:val="00213827"/>
    <w:rsid w:val="00214D65"/>
    <w:rsid w:val="00216BE7"/>
    <w:rsid w:val="00223181"/>
    <w:rsid w:val="0022445D"/>
    <w:rsid w:val="0023149A"/>
    <w:rsid w:val="00232077"/>
    <w:rsid w:val="002330BE"/>
    <w:rsid w:val="0023484A"/>
    <w:rsid w:val="00241C5F"/>
    <w:rsid w:val="00242433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568"/>
    <w:rsid w:val="002918EA"/>
    <w:rsid w:val="002925C6"/>
    <w:rsid w:val="002926BA"/>
    <w:rsid w:val="00295644"/>
    <w:rsid w:val="00295B7E"/>
    <w:rsid w:val="002A1733"/>
    <w:rsid w:val="002A50EB"/>
    <w:rsid w:val="002A7307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20F5"/>
    <w:rsid w:val="002E5D45"/>
    <w:rsid w:val="002E7672"/>
    <w:rsid w:val="002F4EE5"/>
    <w:rsid w:val="002F6B32"/>
    <w:rsid w:val="002F7464"/>
    <w:rsid w:val="002F7A70"/>
    <w:rsid w:val="003017CE"/>
    <w:rsid w:val="0030341E"/>
    <w:rsid w:val="0030358E"/>
    <w:rsid w:val="00304CE2"/>
    <w:rsid w:val="00311250"/>
    <w:rsid w:val="00311F11"/>
    <w:rsid w:val="00313B91"/>
    <w:rsid w:val="00314275"/>
    <w:rsid w:val="003210A5"/>
    <w:rsid w:val="0032115C"/>
    <w:rsid w:val="003217A9"/>
    <w:rsid w:val="0032259C"/>
    <w:rsid w:val="0032262B"/>
    <w:rsid w:val="003246E6"/>
    <w:rsid w:val="003273FB"/>
    <w:rsid w:val="00330C7A"/>
    <w:rsid w:val="00334C1A"/>
    <w:rsid w:val="00336020"/>
    <w:rsid w:val="003362B6"/>
    <w:rsid w:val="00336EF6"/>
    <w:rsid w:val="00341F5C"/>
    <w:rsid w:val="003425BE"/>
    <w:rsid w:val="00342EEF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27F"/>
    <w:rsid w:val="00384862"/>
    <w:rsid w:val="00384AB7"/>
    <w:rsid w:val="00386780"/>
    <w:rsid w:val="003907A8"/>
    <w:rsid w:val="00395235"/>
    <w:rsid w:val="00395638"/>
    <w:rsid w:val="0039733A"/>
    <w:rsid w:val="003A0641"/>
    <w:rsid w:val="003A122C"/>
    <w:rsid w:val="003A1919"/>
    <w:rsid w:val="003A3753"/>
    <w:rsid w:val="003A47E9"/>
    <w:rsid w:val="003A56C1"/>
    <w:rsid w:val="003A754B"/>
    <w:rsid w:val="003B0109"/>
    <w:rsid w:val="003B06FC"/>
    <w:rsid w:val="003B26BB"/>
    <w:rsid w:val="003B3F6B"/>
    <w:rsid w:val="003B7223"/>
    <w:rsid w:val="003B7EA6"/>
    <w:rsid w:val="003C1D3A"/>
    <w:rsid w:val="003C36A3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3F5BBF"/>
    <w:rsid w:val="003F5EDD"/>
    <w:rsid w:val="00401045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3712E"/>
    <w:rsid w:val="004400C6"/>
    <w:rsid w:val="00440433"/>
    <w:rsid w:val="004440A4"/>
    <w:rsid w:val="004442CE"/>
    <w:rsid w:val="00444A7C"/>
    <w:rsid w:val="00444FE6"/>
    <w:rsid w:val="0044702C"/>
    <w:rsid w:val="00451CED"/>
    <w:rsid w:val="00454BE7"/>
    <w:rsid w:val="004557C1"/>
    <w:rsid w:val="00464564"/>
    <w:rsid w:val="0047122E"/>
    <w:rsid w:val="00472C30"/>
    <w:rsid w:val="00473BC8"/>
    <w:rsid w:val="00473FC6"/>
    <w:rsid w:val="004765E4"/>
    <w:rsid w:val="004778EC"/>
    <w:rsid w:val="00484174"/>
    <w:rsid w:val="00485019"/>
    <w:rsid w:val="00492621"/>
    <w:rsid w:val="00494398"/>
    <w:rsid w:val="00497DA6"/>
    <w:rsid w:val="00497EA2"/>
    <w:rsid w:val="004A01A1"/>
    <w:rsid w:val="004A187F"/>
    <w:rsid w:val="004A31C0"/>
    <w:rsid w:val="004A4CAC"/>
    <w:rsid w:val="004A4E23"/>
    <w:rsid w:val="004B1F98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449"/>
    <w:rsid w:val="004F4F86"/>
    <w:rsid w:val="004F4F98"/>
    <w:rsid w:val="004F564A"/>
    <w:rsid w:val="004F5EDC"/>
    <w:rsid w:val="00503C1E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35B2"/>
    <w:rsid w:val="00565411"/>
    <w:rsid w:val="00566E0D"/>
    <w:rsid w:val="00567A84"/>
    <w:rsid w:val="005709EE"/>
    <w:rsid w:val="0057202B"/>
    <w:rsid w:val="00574EFF"/>
    <w:rsid w:val="00575223"/>
    <w:rsid w:val="00580F61"/>
    <w:rsid w:val="0058241C"/>
    <w:rsid w:val="00583A23"/>
    <w:rsid w:val="005844DE"/>
    <w:rsid w:val="00584AD5"/>
    <w:rsid w:val="00585A08"/>
    <w:rsid w:val="00591A11"/>
    <w:rsid w:val="00592D20"/>
    <w:rsid w:val="00593976"/>
    <w:rsid w:val="00593E75"/>
    <w:rsid w:val="0059599A"/>
    <w:rsid w:val="00595DA1"/>
    <w:rsid w:val="005A109B"/>
    <w:rsid w:val="005A174F"/>
    <w:rsid w:val="005A50DD"/>
    <w:rsid w:val="005B08FB"/>
    <w:rsid w:val="005B27E4"/>
    <w:rsid w:val="005B3262"/>
    <w:rsid w:val="005B3B20"/>
    <w:rsid w:val="005B3F9C"/>
    <w:rsid w:val="005B75A9"/>
    <w:rsid w:val="005B7C20"/>
    <w:rsid w:val="005B7F4F"/>
    <w:rsid w:val="005C07A5"/>
    <w:rsid w:val="005C12AE"/>
    <w:rsid w:val="005C1CF6"/>
    <w:rsid w:val="005C2AF4"/>
    <w:rsid w:val="005C450A"/>
    <w:rsid w:val="005C6AD4"/>
    <w:rsid w:val="005D214A"/>
    <w:rsid w:val="005D268C"/>
    <w:rsid w:val="005D6567"/>
    <w:rsid w:val="005E0270"/>
    <w:rsid w:val="005E5AF1"/>
    <w:rsid w:val="005F2357"/>
    <w:rsid w:val="005F3483"/>
    <w:rsid w:val="005F49E0"/>
    <w:rsid w:val="005F52CF"/>
    <w:rsid w:val="005F799C"/>
    <w:rsid w:val="0060073E"/>
    <w:rsid w:val="00600897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14977"/>
    <w:rsid w:val="00620451"/>
    <w:rsid w:val="00621FE5"/>
    <w:rsid w:val="00623946"/>
    <w:rsid w:val="0062435C"/>
    <w:rsid w:val="006304A5"/>
    <w:rsid w:val="00631C18"/>
    <w:rsid w:val="006345DA"/>
    <w:rsid w:val="00635BCA"/>
    <w:rsid w:val="00637F17"/>
    <w:rsid w:val="00640A91"/>
    <w:rsid w:val="00642479"/>
    <w:rsid w:val="00650CB1"/>
    <w:rsid w:val="00651584"/>
    <w:rsid w:val="00654B01"/>
    <w:rsid w:val="00655076"/>
    <w:rsid w:val="00660CEE"/>
    <w:rsid w:val="00662587"/>
    <w:rsid w:val="006637DF"/>
    <w:rsid w:val="00667F48"/>
    <w:rsid w:val="00667FAC"/>
    <w:rsid w:val="0067151B"/>
    <w:rsid w:val="00671DD1"/>
    <w:rsid w:val="00672089"/>
    <w:rsid w:val="00674142"/>
    <w:rsid w:val="0067432F"/>
    <w:rsid w:val="00676759"/>
    <w:rsid w:val="00677CDD"/>
    <w:rsid w:val="0068278B"/>
    <w:rsid w:val="00683967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6A9"/>
    <w:rsid w:val="006C17AF"/>
    <w:rsid w:val="006C1A89"/>
    <w:rsid w:val="006C3567"/>
    <w:rsid w:val="006C56EA"/>
    <w:rsid w:val="006C632C"/>
    <w:rsid w:val="006C6C34"/>
    <w:rsid w:val="006D38FB"/>
    <w:rsid w:val="006D4D5D"/>
    <w:rsid w:val="006D5801"/>
    <w:rsid w:val="006D76F6"/>
    <w:rsid w:val="006E0E82"/>
    <w:rsid w:val="006E1F8A"/>
    <w:rsid w:val="006E253B"/>
    <w:rsid w:val="006E30D6"/>
    <w:rsid w:val="006E31AC"/>
    <w:rsid w:val="006F0B3E"/>
    <w:rsid w:val="006F2A1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5E7A"/>
    <w:rsid w:val="00716B9F"/>
    <w:rsid w:val="00716F5A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3F56"/>
    <w:rsid w:val="0074432B"/>
    <w:rsid w:val="007450DE"/>
    <w:rsid w:val="007477C4"/>
    <w:rsid w:val="007550A1"/>
    <w:rsid w:val="007556F4"/>
    <w:rsid w:val="00755B6A"/>
    <w:rsid w:val="00756073"/>
    <w:rsid w:val="00756858"/>
    <w:rsid w:val="007579C7"/>
    <w:rsid w:val="0076061E"/>
    <w:rsid w:val="00760F6D"/>
    <w:rsid w:val="00761511"/>
    <w:rsid w:val="007620B6"/>
    <w:rsid w:val="007642E5"/>
    <w:rsid w:val="007646DB"/>
    <w:rsid w:val="0076614B"/>
    <w:rsid w:val="00767D99"/>
    <w:rsid w:val="00771099"/>
    <w:rsid w:val="00772753"/>
    <w:rsid w:val="007727D6"/>
    <w:rsid w:val="007760CB"/>
    <w:rsid w:val="00777781"/>
    <w:rsid w:val="00777AD0"/>
    <w:rsid w:val="0078258E"/>
    <w:rsid w:val="00785012"/>
    <w:rsid w:val="00791472"/>
    <w:rsid w:val="00794A78"/>
    <w:rsid w:val="00797170"/>
    <w:rsid w:val="00797290"/>
    <w:rsid w:val="0079750B"/>
    <w:rsid w:val="007B0478"/>
    <w:rsid w:val="007B07C7"/>
    <w:rsid w:val="007B24A0"/>
    <w:rsid w:val="007B28F1"/>
    <w:rsid w:val="007B7AEF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7F5B23"/>
    <w:rsid w:val="008025A6"/>
    <w:rsid w:val="00810C7C"/>
    <w:rsid w:val="0081222D"/>
    <w:rsid w:val="00812484"/>
    <w:rsid w:val="00812625"/>
    <w:rsid w:val="00814075"/>
    <w:rsid w:val="008149C6"/>
    <w:rsid w:val="00814FB9"/>
    <w:rsid w:val="008160CB"/>
    <w:rsid w:val="008173AD"/>
    <w:rsid w:val="00817F6B"/>
    <w:rsid w:val="00821101"/>
    <w:rsid w:val="00822A55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7705C"/>
    <w:rsid w:val="00882242"/>
    <w:rsid w:val="008851CB"/>
    <w:rsid w:val="00885B8E"/>
    <w:rsid w:val="0088671E"/>
    <w:rsid w:val="00886CE4"/>
    <w:rsid w:val="00890ED4"/>
    <w:rsid w:val="00896681"/>
    <w:rsid w:val="00896897"/>
    <w:rsid w:val="00897E62"/>
    <w:rsid w:val="008A261B"/>
    <w:rsid w:val="008A3168"/>
    <w:rsid w:val="008A354D"/>
    <w:rsid w:val="008A6A21"/>
    <w:rsid w:val="008A6BF2"/>
    <w:rsid w:val="008A6D35"/>
    <w:rsid w:val="008A732A"/>
    <w:rsid w:val="008B15EC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11F1"/>
    <w:rsid w:val="008D215A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4D7"/>
    <w:rsid w:val="008F7882"/>
    <w:rsid w:val="008F7A92"/>
    <w:rsid w:val="008F7B80"/>
    <w:rsid w:val="00900435"/>
    <w:rsid w:val="00901AA6"/>
    <w:rsid w:val="009057A0"/>
    <w:rsid w:val="00905D0B"/>
    <w:rsid w:val="00910F12"/>
    <w:rsid w:val="009111FC"/>
    <w:rsid w:val="00912E26"/>
    <w:rsid w:val="00915CA0"/>
    <w:rsid w:val="009161F8"/>
    <w:rsid w:val="00921972"/>
    <w:rsid w:val="009228ED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4AAB"/>
    <w:rsid w:val="00955904"/>
    <w:rsid w:val="00955D20"/>
    <w:rsid w:val="00957BB4"/>
    <w:rsid w:val="00957EC7"/>
    <w:rsid w:val="009600B6"/>
    <w:rsid w:val="0096248A"/>
    <w:rsid w:val="00963376"/>
    <w:rsid w:val="00970077"/>
    <w:rsid w:val="00970321"/>
    <w:rsid w:val="009705D4"/>
    <w:rsid w:val="00974551"/>
    <w:rsid w:val="00975D88"/>
    <w:rsid w:val="00976DF8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5525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D7221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B39"/>
    <w:rsid w:val="00A01C6E"/>
    <w:rsid w:val="00A07605"/>
    <w:rsid w:val="00A116DE"/>
    <w:rsid w:val="00A15C4E"/>
    <w:rsid w:val="00A1608B"/>
    <w:rsid w:val="00A21285"/>
    <w:rsid w:val="00A259E5"/>
    <w:rsid w:val="00A275F8"/>
    <w:rsid w:val="00A2774E"/>
    <w:rsid w:val="00A304CC"/>
    <w:rsid w:val="00A404F2"/>
    <w:rsid w:val="00A4196B"/>
    <w:rsid w:val="00A41FD2"/>
    <w:rsid w:val="00A422DA"/>
    <w:rsid w:val="00A42F67"/>
    <w:rsid w:val="00A448C9"/>
    <w:rsid w:val="00A50CB1"/>
    <w:rsid w:val="00A546BE"/>
    <w:rsid w:val="00A55B0F"/>
    <w:rsid w:val="00A55FAC"/>
    <w:rsid w:val="00A57A17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0C01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889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397C"/>
    <w:rsid w:val="00AC4C47"/>
    <w:rsid w:val="00AC6A1B"/>
    <w:rsid w:val="00AC6EF7"/>
    <w:rsid w:val="00AC6F3F"/>
    <w:rsid w:val="00AC70DD"/>
    <w:rsid w:val="00AD0E0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5AC"/>
    <w:rsid w:val="00B12662"/>
    <w:rsid w:val="00B13478"/>
    <w:rsid w:val="00B13ABA"/>
    <w:rsid w:val="00B1435E"/>
    <w:rsid w:val="00B14C66"/>
    <w:rsid w:val="00B158B3"/>
    <w:rsid w:val="00B1598E"/>
    <w:rsid w:val="00B17FBE"/>
    <w:rsid w:val="00B20C01"/>
    <w:rsid w:val="00B24FCA"/>
    <w:rsid w:val="00B25EED"/>
    <w:rsid w:val="00B262ED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1BBD"/>
    <w:rsid w:val="00B523F0"/>
    <w:rsid w:val="00B53869"/>
    <w:rsid w:val="00B55C84"/>
    <w:rsid w:val="00B55D4B"/>
    <w:rsid w:val="00B61E61"/>
    <w:rsid w:val="00B6211D"/>
    <w:rsid w:val="00B62348"/>
    <w:rsid w:val="00B62782"/>
    <w:rsid w:val="00B65289"/>
    <w:rsid w:val="00B768B9"/>
    <w:rsid w:val="00B777E6"/>
    <w:rsid w:val="00B8311A"/>
    <w:rsid w:val="00B85855"/>
    <w:rsid w:val="00B86777"/>
    <w:rsid w:val="00B9149F"/>
    <w:rsid w:val="00B92DB1"/>
    <w:rsid w:val="00B947C9"/>
    <w:rsid w:val="00B95019"/>
    <w:rsid w:val="00BA012A"/>
    <w:rsid w:val="00BA0A55"/>
    <w:rsid w:val="00BA575C"/>
    <w:rsid w:val="00BA6BB1"/>
    <w:rsid w:val="00BA70FD"/>
    <w:rsid w:val="00BB1137"/>
    <w:rsid w:val="00BB1199"/>
    <w:rsid w:val="00BB1D65"/>
    <w:rsid w:val="00BB5D42"/>
    <w:rsid w:val="00BC038B"/>
    <w:rsid w:val="00BC395E"/>
    <w:rsid w:val="00BD08DE"/>
    <w:rsid w:val="00BD0A13"/>
    <w:rsid w:val="00BD0E4A"/>
    <w:rsid w:val="00BD2D93"/>
    <w:rsid w:val="00BD3FC6"/>
    <w:rsid w:val="00BD46C0"/>
    <w:rsid w:val="00BD7C5D"/>
    <w:rsid w:val="00BD7D3F"/>
    <w:rsid w:val="00BE0118"/>
    <w:rsid w:val="00BE1F60"/>
    <w:rsid w:val="00BE31DA"/>
    <w:rsid w:val="00BE418C"/>
    <w:rsid w:val="00BE56E5"/>
    <w:rsid w:val="00BE6008"/>
    <w:rsid w:val="00BE6040"/>
    <w:rsid w:val="00BE7035"/>
    <w:rsid w:val="00BF0FD2"/>
    <w:rsid w:val="00BF36EC"/>
    <w:rsid w:val="00BF3924"/>
    <w:rsid w:val="00BF4480"/>
    <w:rsid w:val="00BF4D0C"/>
    <w:rsid w:val="00BF4E32"/>
    <w:rsid w:val="00BF54CC"/>
    <w:rsid w:val="00BF5713"/>
    <w:rsid w:val="00BF5B0D"/>
    <w:rsid w:val="00BF5D76"/>
    <w:rsid w:val="00BF62C0"/>
    <w:rsid w:val="00C01262"/>
    <w:rsid w:val="00C028CA"/>
    <w:rsid w:val="00C06076"/>
    <w:rsid w:val="00C0689A"/>
    <w:rsid w:val="00C1193C"/>
    <w:rsid w:val="00C125B3"/>
    <w:rsid w:val="00C17C7C"/>
    <w:rsid w:val="00C210FF"/>
    <w:rsid w:val="00C2157F"/>
    <w:rsid w:val="00C25AB5"/>
    <w:rsid w:val="00C27D2E"/>
    <w:rsid w:val="00C31534"/>
    <w:rsid w:val="00C3290C"/>
    <w:rsid w:val="00C33D5F"/>
    <w:rsid w:val="00C36BDD"/>
    <w:rsid w:val="00C37872"/>
    <w:rsid w:val="00C40339"/>
    <w:rsid w:val="00C429FC"/>
    <w:rsid w:val="00C4345A"/>
    <w:rsid w:val="00C45D94"/>
    <w:rsid w:val="00C474E3"/>
    <w:rsid w:val="00C54F63"/>
    <w:rsid w:val="00C56DA2"/>
    <w:rsid w:val="00C56F3D"/>
    <w:rsid w:val="00C710F5"/>
    <w:rsid w:val="00C743F5"/>
    <w:rsid w:val="00C7504D"/>
    <w:rsid w:val="00C755F6"/>
    <w:rsid w:val="00C756C9"/>
    <w:rsid w:val="00C76C42"/>
    <w:rsid w:val="00C775BE"/>
    <w:rsid w:val="00C81CD9"/>
    <w:rsid w:val="00C81E6F"/>
    <w:rsid w:val="00C82D18"/>
    <w:rsid w:val="00C863B2"/>
    <w:rsid w:val="00C873A4"/>
    <w:rsid w:val="00CA0557"/>
    <w:rsid w:val="00CA556E"/>
    <w:rsid w:val="00CA5B14"/>
    <w:rsid w:val="00CA7094"/>
    <w:rsid w:val="00CB2237"/>
    <w:rsid w:val="00CB2793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7C"/>
    <w:rsid w:val="00CD36A2"/>
    <w:rsid w:val="00CD653D"/>
    <w:rsid w:val="00CD6E09"/>
    <w:rsid w:val="00CE403E"/>
    <w:rsid w:val="00CE515C"/>
    <w:rsid w:val="00CE5A3C"/>
    <w:rsid w:val="00CE636E"/>
    <w:rsid w:val="00CE78B8"/>
    <w:rsid w:val="00CF07C6"/>
    <w:rsid w:val="00CF1F57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24E"/>
    <w:rsid w:val="00D07878"/>
    <w:rsid w:val="00D11271"/>
    <w:rsid w:val="00D12451"/>
    <w:rsid w:val="00D13337"/>
    <w:rsid w:val="00D13A01"/>
    <w:rsid w:val="00D14EBD"/>
    <w:rsid w:val="00D17C70"/>
    <w:rsid w:val="00D20F31"/>
    <w:rsid w:val="00D2240D"/>
    <w:rsid w:val="00D23B2D"/>
    <w:rsid w:val="00D246CB"/>
    <w:rsid w:val="00D275D0"/>
    <w:rsid w:val="00D27666"/>
    <w:rsid w:val="00D3004C"/>
    <w:rsid w:val="00D30FCA"/>
    <w:rsid w:val="00D31A81"/>
    <w:rsid w:val="00D34EC5"/>
    <w:rsid w:val="00D35EE8"/>
    <w:rsid w:val="00D3695D"/>
    <w:rsid w:val="00D408B4"/>
    <w:rsid w:val="00D41F53"/>
    <w:rsid w:val="00D4270D"/>
    <w:rsid w:val="00D42731"/>
    <w:rsid w:val="00D43FA4"/>
    <w:rsid w:val="00D4513C"/>
    <w:rsid w:val="00D46847"/>
    <w:rsid w:val="00D47018"/>
    <w:rsid w:val="00D506FA"/>
    <w:rsid w:val="00D509BF"/>
    <w:rsid w:val="00D514C4"/>
    <w:rsid w:val="00D51504"/>
    <w:rsid w:val="00D5168D"/>
    <w:rsid w:val="00D53BB9"/>
    <w:rsid w:val="00D54AD4"/>
    <w:rsid w:val="00D55B9D"/>
    <w:rsid w:val="00D55E6A"/>
    <w:rsid w:val="00D565E6"/>
    <w:rsid w:val="00D568D7"/>
    <w:rsid w:val="00D61451"/>
    <w:rsid w:val="00D63175"/>
    <w:rsid w:val="00D64C83"/>
    <w:rsid w:val="00D6604A"/>
    <w:rsid w:val="00D664F4"/>
    <w:rsid w:val="00D7204B"/>
    <w:rsid w:val="00D7245A"/>
    <w:rsid w:val="00D7254F"/>
    <w:rsid w:val="00D72604"/>
    <w:rsid w:val="00D74803"/>
    <w:rsid w:val="00D816A6"/>
    <w:rsid w:val="00D84574"/>
    <w:rsid w:val="00D875FB"/>
    <w:rsid w:val="00D90832"/>
    <w:rsid w:val="00D92FC8"/>
    <w:rsid w:val="00D93758"/>
    <w:rsid w:val="00D970CF"/>
    <w:rsid w:val="00DA082F"/>
    <w:rsid w:val="00DA3C57"/>
    <w:rsid w:val="00DA7352"/>
    <w:rsid w:val="00DA7684"/>
    <w:rsid w:val="00DA7BE9"/>
    <w:rsid w:val="00DB0002"/>
    <w:rsid w:val="00DB08B5"/>
    <w:rsid w:val="00DB2761"/>
    <w:rsid w:val="00DB4B7B"/>
    <w:rsid w:val="00DB5B3A"/>
    <w:rsid w:val="00DB7E3B"/>
    <w:rsid w:val="00DC0118"/>
    <w:rsid w:val="00DC0B6C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46B2"/>
    <w:rsid w:val="00E053D0"/>
    <w:rsid w:val="00E07EF3"/>
    <w:rsid w:val="00E129DE"/>
    <w:rsid w:val="00E13564"/>
    <w:rsid w:val="00E144AC"/>
    <w:rsid w:val="00E15148"/>
    <w:rsid w:val="00E16751"/>
    <w:rsid w:val="00E17F28"/>
    <w:rsid w:val="00E24273"/>
    <w:rsid w:val="00E243D7"/>
    <w:rsid w:val="00E26EB1"/>
    <w:rsid w:val="00E31104"/>
    <w:rsid w:val="00E32E16"/>
    <w:rsid w:val="00E35A22"/>
    <w:rsid w:val="00E400EB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483E"/>
    <w:rsid w:val="00E7518D"/>
    <w:rsid w:val="00E757F6"/>
    <w:rsid w:val="00E76DE0"/>
    <w:rsid w:val="00E775CF"/>
    <w:rsid w:val="00E77D4D"/>
    <w:rsid w:val="00E80456"/>
    <w:rsid w:val="00E81C95"/>
    <w:rsid w:val="00E8329C"/>
    <w:rsid w:val="00E84E49"/>
    <w:rsid w:val="00E871E8"/>
    <w:rsid w:val="00E87256"/>
    <w:rsid w:val="00E875BE"/>
    <w:rsid w:val="00E87BBF"/>
    <w:rsid w:val="00E9143E"/>
    <w:rsid w:val="00E94D9D"/>
    <w:rsid w:val="00E97992"/>
    <w:rsid w:val="00EA339C"/>
    <w:rsid w:val="00EA49A9"/>
    <w:rsid w:val="00EA5970"/>
    <w:rsid w:val="00EB0AE5"/>
    <w:rsid w:val="00EB0EC0"/>
    <w:rsid w:val="00EB317C"/>
    <w:rsid w:val="00EB456E"/>
    <w:rsid w:val="00EB569F"/>
    <w:rsid w:val="00EC2AA7"/>
    <w:rsid w:val="00EC6B00"/>
    <w:rsid w:val="00EC6C06"/>
    <w:rsid w:val="00ED1195"/>
    <w:rsid w:val="00ED30A3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0DB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4A38"/>
    <w:rsid w:val="00F24C03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64E0"/>
    <w:rsid w:val="00F67333"/>
    <w:rsid w:val="00F70D26"/>
    <w:rsid w:val="00F7765E"/>
    <w:rsid w:val="00F804A7"/>
    <w:rsid w:val="00F8163A"/>
    <w:rsid w:val="00F84A67"/>
    <w:rsid w:val="00F86F9C"/>
    <w:rsid w:val="00F90299"/>
    <w:rsid w:val="00F920B6"/>
    <w:rsid w:val="00F93C1C"/>
    <w:rsid w:val="00F93E99"/>
    <w:rsid w:val="00F952E1"/>
    <w:rsid w:val="00F96D2E"/>
    <w:rsid w:val="00FA1F5B"/>
    <w:rsid w:val="00FA2C9A"/>
    <w:rsid w:val="00FA32E7"/>
    <w:rsid w:val="00FA7388"/>
    <w:rsid w:val="00FB11EB"/>
    <w:rsid w:val="00FB3B03"/>
    <w:rsid w:val="00FB5F94"/>
    <w:rsid w:val="00FB6168"/>
    <w:rsid w:val="00FB61EE"/>
    <w:rsid w:val="00FB6672"/>
    <w:rsid w:val="00FC1A2A"/>
    <w:rsid w:val="00FC3CB2"/>
    <w:rsid w:val="00FC4347"/>
    <w:rsid w:val="00FC47A4"/>
    <w:rsid w:val="00FC7BF3"/>
    <w:rsid w:val="00FD0FE2"/>
    <w:rsid w:val="00FD2060"/>
    <w:rsid w:val="00FD5BF2"/>
    <w:rsid w:val="00FD5E29"/>
    <w:rsid w:val="00FD7467"/>
    <w:rsid w:val="00FD7A87"/>
    <w:rsid w:val="00FE06DF"/>
    <w:rsid w:val="00FE1D88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42731"/>
    <w:rPr>
      <w:b/>
      <w:bCs/>
    </w:rPr>
  </w:style>
  <w:style w:type="paragraph" w:styleId="NormalWeb">
    <w:name w:val="Normal (Web)"/>
    <w:basedOn w:val="Normal"/>
    <w:uiPriority w:val="99"/>
    <w:semiHidden/>
    <w:rsid w:val="00D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8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748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376</Words>
  <Characters>2148</Characters>
  <Application>Microsoft Office Outlook</Application>
  <DocSecurity>0</DocSecurity>
  <Lines>0</Lines>
  <Paragraphs>0</Paragraphs>
  <ScaleCrop>false</ScaleCrop>
  <Company>AdmUvat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Пользователь</cp:lastModifiedBy>
  <cp:revision>6</cp:revision>
  <dcterms:created xsi:type="dcterms:W3CDTF">2017-07-06T03:31:00Z</dcterms:created>
  <dcterms:modified xsi:type="dcterms:W3CDTF">2017-09-21T09:12:00Z</dcterms:modified>
</cp:coreProperties>
</file>